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B8" w:rsidRPr="004D0B0F" w:rsidRDefault="00E23BB8">
      <w:pPr>
        <w:pStyle w:val="Title"/>
        <w:rPr>
          <w:sz w:val="36"/>
          <w:szCs w:val="36"/>
        </w:rPr>
      </w:pPr>
      <w:r w:rsidRPr="004D0B0F">
        <w:rPr>
          <w:sz w:val="36"/>
          <w:szCs w:val="36"/>
        </w:rPr>
        <w:t>Smlouva o reklamě</w:t>
      </w:r>
    </w:p>
    <w:p w:rsidR="00E23BB8" w:rsidRDefault="00E23BB8" w:rsidP="004D0B0F">
      <w:pPr>
        <w:pStyle w:val="Title"/>
        <w:ind w:left="0" w:firstLine="0"/>
        <w:jc w:val="left"/>
      </w:pPr>
    </w:p>
    <w:p w:rsidR="00E23BB8" w:rsidRDefault="00E23BB8" w:rsidP="00970164">
      <w:pPr>
        <w:spacing w:before="120"/>
        <w:jc w:val="center"/>
        <w:rPr>
          <w:b/>
        </w:rPr>
      </w:pPr>
      <w:r>
        <w:rPr>
          <w:b/>
        </w:rPr>
        <w:t>Čl. I</w:t>
      </w:r>
    </w:p>
    <w:p w:rsidR="00E23BB8" w:rsidRDefault="00E23BB8" w:rsidP="00970164">
      <w:pPr>
        <w:spacing w:before="120"/>
        <w:jc w:val="center"/>
        <w:rPr>
          <w:b/>
        </w:rPr>
      </w:pPr>
      <w:r>
        <w:rPr>
          <w:b/>
        </w:rPr>
        <w:t>Smluvní strany</w:t>
      </w:r>
    </w:p>
    <w:p w:rsidR="00E23BB8" w:rsidRDefault="00E23BB8" w:rsidP="003845F3">
      <w:pPr>
        <w:spacing w:before="120"/>
        <w:rPr>
          <w:b/>
        </w:rPr>
      </w:pPr>
      <w:r>
        <w:rPr>
          <w:b/>
        </w:rPr>
        <w:tab/>
      </w:r>
    </w:p>
    <w:p w:rsidR="00E23BB8" w:rsidRDefault="00E23BB8" w:rsidP="001B6003">
      <w:pPr>
        <w:spacing w:before="120" w:line="360" w:lineRule="auto"/>
        <w:rPr>
          <w:b/>
          <w:bCs/>
          <w:iCs/>
        </w:rPr>
      </w:pPr>
      <w:r w:rsidRPr="004D0B0F">
        <w:t>se sídlem</w:t>
      </w:r>
      <w:r>
        <w:t xml:space="preserve">: </w:t>
      </w:r>
      <w:r>
        <w:tab/>
      </w:r>
      <w:r w:rsidRPr="004D0B0F">
        <w:tab/>
      </w:r>
    </w:p>
    <w:p w:rsidR="00E23BB8" w:rsidRPr="001B6003" w:rsidRDefault="00E23BB8" w:rsidP="001B6003">
      <w:pPr>
        <w:spacing w:before="120" w:line="360" w:lineRule="auto"/>
        <w:rPr>
          <w:b/>
          <w:bCs/>
          <w:iCs/>
        </w:rPr>
      </w:pPr>
      <w:r w:rsidRPr="004D0B0F">
        <w:t>IČO</w:t>
      </w:r>
      <w:r>
        <w:t>:</w:t>
      </w:r>
      <w:r w:rsidRPr="004D0B0F">
        <w:tab/>
      </w:r>
    </w:p>
    <w:p w:rsidR="00E23BB8" w:rsidRPr="004D0B0F" w:rsidRDefault="00E23BB8" w:rsidP="001B6003">
      <w:pPr>
        <w:spacing w:before="120" w:line="360" w:lineRule="auto"/>
        <w:rPr>
          <w:b/>
          <w:bCs/>
          <w:iCs/>
        </w:rPr>
      </w:pPr>
      <w:r>
        <w:t>DIČ:</w:t>
      </w:r>
      <w:r>
        <w:tab/>
      </w:r>
      <w:r>
        <w:tab/>
      </w:r>
      <w:r>
        <w:tab/>
      </w:r>
      <w:r w:rsidRPr="004D0B0F">
        <w:tab/>
      </w:r>
      <w:r w:rsidRPr="004D0B0F">
        <w:tab/>
      </w:r>
    </w:p>
    <w:p w:rsidR="00E23BB8" w:rsidRPr="004D0B0F" w:rsidRDefault="00E23BB8" w:rsidP="001B6003">
      <w:pPr>
        <w:spacing w:before="120" w:line="360" w:lineRule="auto"/>
        <w:rPr>
          <w:b/>
        </w:rPr>
      </w:pPr>
      <w:r w:rsidRPr="004D0B0F">
        <w:t>zastoupený</w:t>
      </w:r>
      <w:r>
        <w:t>:</w:t>
      </w:r>
      <w:r w:rsidRPr="004D0B0F">
        <w:rPr>
          <w:b/>
        </w:rPr>
        <w:t xml:space="preserve"> </w:t>
      </w:r>
      <w:r w:rsidRPr="004D0B0F">
        <w:rPr>
          <w:b/>
        </w:rPr>
        <w:tab/>
      </w:r>
    </w:p>
    <w:p w:rsidR="00E23BB8" w:rsidRPr="004D0B0F" w:rsidRDefault="00E23BB8" w:rsidP="001B6003">
      <w:pPr>
        <w:spacing w:line="360" w:lineRule="auto"/>
        <w:rPr>
          <w:b/>
        </w:rPr>
      </w:pPr>
      <w:r w:rsidRPr="004D0B0F">
        <w:rPr>
          <w:b/>
        </w:rPr>
        <w:tab/>
      </w:r>
      <w:r w:rsidRPr="004D0B0F">
        <w:rPr>
          <w:b/>
        </w:rPr>
        <w:tab/>
      </w:r>
      <w:r w:rsidRPr="004D0B0F">
        <w:rPr>
          <w:b/>
        </w:rPr>
        <w:tab/>
      </w:r>
    </w:p>
    <w:p w:rsidR="00E23BB8" w:rsidRPr="004D0B0F" w:rsidRDefault="00E23BB8">
      <w:pPr>
        <w:spacing w:before="120"/>
      </w:pPr>
      <w:r w:rsidRPr="004D0B0F">
        <w:t xml:space="preserve">( dále jen </w:t>
      </w:r>
      <w:r w:rsidRPr="004D0B0F">
        <w:rPr>
          <w:b/>
        </w:rPr>
        <w:t>" objednatel "</w:t>
      </w:r>
      <w:r w:rsidRPr="004D0B0F">
        <w:t xml:space="preserve"> )</w:t>
      </w:r>
    </w:p>
    <w:p w:rsidR="00E23BB8" w:rsidRDefault="00E23BB8" w:rsidP="00E328DD">
      <w:pPr>
        <w:spacing w:before="120"/>
        <w:ind w:left="708"/>
      </w:pPr>
      <w:r>
        <w:t xml:space="preserve">a       </w:t>
      </w:r>
    </w:p>
    <w:p w:rsidR="00E23BB8" w:rsidRDefault="00E23BB8" w:rsidP="00E328DD">
      <w:pPr>
        <w:spacing w:before="120"/>
        <w:ind w:left="708"/>
        <w:rPr>
          <w:b/>
        </w:rPr>
      </w:pPr>
      <w:r>
        <w:t xml:space="preserve">            </w:t>
      </w:r>
      <w:r w:rsidRPr="00E328DD">
        <w:rPr>
          <w:b/>
        </w:rPr>
        <w:t>Málinka z.s.</w:t>
      </w:r>
    </w:p>
    <w:p w:rsidR="00E23BB8" w:rsidRPr="00E328DD" w:rsidRDefault="00E23BB8" w:rsidP="00E328DD">
      <w:pPr>
        <w:spacing w:before="120"/>
        <w:ind w:left="708"/>
        <w:rPr>
          <w:b/>
        </w:rPr>
      </w:pPr>
    </w:p>
    <w:p w:rsidR="00E23BB8" w:rsidRDefault="00E23BB8" w:rsidP="001B6003">
      <w:pPr>
        <w:tabs>
          <w:tab w:val="left" w:pos="-1560"/>
        </w:tabs>
      </w:pPr>
      <w:r w:rsidRPr="004D0B0F">
        <w:t>se sídlem</w:t>
      </w:r>
      <w:r>
        <w:t>:</w:t>
      </w:r>
      <w:r w:rsidRPr="004D0B0F">
        <w:tab/>
      </w:r>
      <w:r>
        <w:t>Nemile 90, 789 01 Zábřeh</w:t>
      </w:r>
    </w:p>
    <w:p w:rsidR="00E23BB8" w:rsidRPr="004D0B0F" w:rsidRDefault="00E23BB8" w:rsidP="001B6003">
      <w:pPr>
        <w:tabs>
          <w:tab w:val="left" w:pos="-1560"/>
        </w:tabs>
        <w:rPr>
          <w:b/>
        </w:rPr>
      </w:pPr>
      <w:r w:rsidRPr="004D0B0F">
        <w:tab/>
      </w:r>
    </w:p>
    <w:p w:rsidR="00E23BB8" w:rsidRDefault="00E23BB8" w:rsidP="001B6003">
      <w:pPr>
        <w:tabs>
          <w:tab w:val="left" w:pos="-1560"/>
        </w:tabs>
      </w:pPr>
      <w:r w:rsidRPr="004D0B0F">
        <w:t>IČO</w:t>
      </w:r>
      <w:r>
        <w:t>:</w:t>
      </w:r>
      <w:r w:rsidRPr="004D0B0F">
        <w:tab/>
      </w:r>
      <w:r w:rsidRPr="004D0B0F">
        <w:tab/>
      </w:r>
      <w:r>
        <w:t>02504006</w:t>
      </w:r>
      <w:r w:rsidRPr="004D0B0F">
        <w:tab/>
      </w:r>
    </w:p>
    <w:p w:rsidR="00E23BB8" w:rsidRPr="004D0B0F" w:rsidRDefault="00E23BB8" w:rsidP="001B6003">
      <w:pPr>
        <w:tabs>
          <w:tab w:val="left" w:pos="-1560"/>
        </w:tabs>
      </w:pPr>
    </w:p>
    <w:p w:rsidR="00E23BB8" w:rsidRPr="004D0B0F" w:rsidRDefault="00E23BB8" w:rsidP="001B6003">
      <w:r w:rsidRPr="004D0B0F">
        <w:t>zastoupené</w:t>
      </w:r>
      <w:r>
        <w:t xml:space="preserve">:     </w:t>
      </w:r>
      <w:bookmarkStart w:id="0" w:name="_GoBack"/>
      <w:bookmarkEnd w:id="0"/>
      <w:r w:rsidRPr="004D0B0F">
        <w:t xml:space="preserve">        </w:t>
      </w:r>
    </w:p>
    <w:p w:rsidR="00E23BB8" w:rsidRPr="004D0B0F" w:rsidRDefault="00E23BB8" w:rsidP="001B6003">
      <w:r w:rsidRPr="004D0B0F">
        <w:t xml:space="preserve">          </w:t>
      </w:r>
    </w:p>
    <w:p w:rsidR="00E23BB8" w:rsidRPr="004D0B0F" w:rsidRDefault="00E23BB8">
      <w:r w:rsidRPr="004D0B0F">
        <w:t xml:space="preserve">(dále jen </w:t>
      </w:r>
      <w:r w:rsidRPr="004D0B0F">
        <w:rPr>
          <w:b/>
        </w:rPr>
        <w:t>" poskytovatel ")</w:t>
      </w:r>
    </w:p>
    <w:p w:rsidR="00E23BB8" w:rsidRDefault="00E23BB8"/>
    <w:p w:rsidR="00E23BB8" w:rsidRDefault="00E23BB8"/>
    <w:p w:rsidR="00E23BB8" w:rsidRDefault="00E23BB8">
      <w:pPr>
        <w:jc w:val="center"/>
      </w:pPr>
      <w:r>
        <w:t>uzavírají následující</w:t>
      </w:r>
    </w:p>
    <w:p w:rsidR="00E23BB8" w:rsidRDefault="00E23BB8">
      <w:pPr>
        <w:jc w:val="center"/>
      </w:pPr>
    </w:p>
    <w:p w:rsidR="00E23BB8" w:rsidRDefault="00E23BB8">
      <w:pPr>
        <w:spacing w:before="120"/>
        <w:jc w:val="center"/>
        <w:rPr>
          <w:b/>
        </w:rPr>
      </w:pPr>
      <w:r>
        <w:rPr>
          <w:b/>
        </w:rPr>
        <w:t>smlouvu o reklamě</w:t>
      </w:r>
    </w:p>
    <w:p w:rsidR="00E23BB8" w:rsidRDefault="00E23BB8">
      <w:pPr>
        <w:spacing w:before="120"/>
        <w:jc w:val="center"/>
        <w:rPr>
          <w:b/>
        </w:rPr>
      </w:pPr>
    </w:p>
    <w:p w:rsidR="00E23BB8" w:rsidRDefault="00E23BB8">
      <w:pPr>
        <w:spacing w:before="120"/>
        <w:jc w:val="center"/>
        <w:rPr>
          <w:b/>
        </w:rPr>
      </w:pPr>
      <w:r>
        <w:rPr>
          <w:b/>
        </w:rPr>
        <w:t>Čl. II</w:t>
      </w:r>
    </w:p>
    <w:p w:rsidR="00E23BB8" w:rsidRDefault="00E23BB8">
      <w:pPr>
        <w:spacing w:before="120"/>
        <w:jc w:val="center"/>
        <w:rPr>
          <w:b/>
        </w:rPr>
      </w:pPr>
      <w:r>
        <w:rPr>
          <w:b/>
        </w:rPr>
        <w:t>Předmět smlouvy</w:t>
      </w:r>
    </w:p>
    <w:p w:rsidR="00E23BB8" w:rsidRDefault="00E23BB8" w:rsidP="004D0B0F">
      <w:pPr>
        <w:tabs>
          <w:tab w:val="left" w:pos="284"/>
        </w:tabs>
        <w:spacing w:before="120"/>
        <w:ind w:left="284" w:hanging="284"/>
        <w:jc w:val="both"/>
      </w:pPr>
      <w:r>
        <w:t>1. Předmětem této smlouvy je umístění reklamy objednatele na webových stránkách poskytovatele.</w:t>
      </w:r>
    </w:p>
    <w:p w:rsidR="00E23BB8" w:rsidRDefault="00E23BB8">
      <w:pPr>
        <w:tabs>
          <w:tab w:val="left" w:pos="284"/>
        </w:tabs>
        <w:spacing w:before="120"/>
        <w:ind w:left="284" w:hanging="284"/>
      </w:pPr>
    </w:p>
    <w:p w:rsidR="00E23BB8" w:rsidRDefault="00E23BB8" w:rsidP="00970164">
      <w:pPr>
        <w:tabs>
          <w:tab w:val="left" w:pos="284"/>
        </w:tabs>
        <w:spacing w:before="120"/>
        <w:ind w:left="284" w:hanging="284"/>
        <w:jc w:val="center"/>
        <w:rPr>
          <w:b/>
        </w:rPr>
      </w:pPr>
      <w:r w:rsidRPr="00970164">
        <w:rPr>
          <w:b/>
        </w:rPr>
        <w:t>Čl</w:t>
      </w:r>
      <w:r>
        <w:rPr>
          <w:b/>
        </w:rPr>
        <w:t>. III</w:t>
      </w:r>
    </w:p>
    <w:p w:rsidR="00E23BB8" w:rsidRPr="00970164" w:rsidRDefault="00E23BB8" w:rsidP="00970164">
      <w:pPr>
        <w:tabs>
          <w:tab w:val="left" w:pos="284"/>
        </w:tabs>
        <w:spacing w:before="120"/>
        <w:ind w:left="284" w:hanging="284"/>
        <w:jc w:val="center"/>
        <w:rPr>
          <w:b/>
        </w:rPr>
      </w:pPr>
      <w:r>
        <w:rPr>
          <w:b/>
        </w:rPr>
        <w:t>Závazky smluvních stran</w:t>
      </w:r>
    </w:p>
    <w:p w:rsidR="00E23BB8" w:rsidRDefault="00E23BB8" w:rsidP="00F32855">
      <w:pPr>
        <w:spacing w:before="120"/>
        <w:ind w:left="284" w:hanging="284"/>
      </w:pPr>
      <w:r>
        <w:t xml:space="preserve">1. Poskytovatel se zavazuje umístit na webové stránky </w:t>
      </w:r>
      <w:r w:rsidRPr="00F32855">
        <w:t>http://www.zsnemile.webpark.cz/</w:t>
      </w:r>
      <w:r>
        <w:t xml:space="preserve">  odkaz na webové stránky objednatele </w:t>
      </w:r>
      <w:r>
        <w:rPr>
          <w:b/>
          <w:color w:val="2F5496"/>
        </w:rPr>
        <w:t>……………..</w:t>
      </w:r>
      <w:r>
        <w:t xml:space="preserve"> tak, aby byl odkaz zobrazen na všech stránkách a to nejpozději do ………….</w:t>
      </w:r>
    </w:p>
    <w:p w:rsidR="00E23BB8" w:rsidRDefault="00E23BB8" w:rsidP="004D0B0F">
      <w:pPr>
        <w:spacing w:before="120"/>
        <w:ind w:left="284" w:hanging="284"/>
        <w:jc w:val="both"/>
      </w:pPr>
      <w:r>
        <w:t xml:space="preserve">2. Poskytovatel se zavazuje ponechat na svých stránkách odkaz na webové stránky objednatele do ………... </w:t>
      </w:r>
    </w:p>
    <w:p w:rsidR="00E23BB8" w:rsidRDefault="00E23BB8" w:rsidP="004D0B0F">
      <w:pPr>
        <w:spacing w:before="120"/>
        <w:ind w:left="284" w:hanging="284"/>
        <w:jc w:val="both"/>
      </w:pPr>
      <w:r>
        <w:t>3. Poskytovatel se zavazuje v případě neočekávané události neprodleně odstranit závady bránící zobrazení odkazu na stránky objednatele na stránkách poskytovatele.</w:t>
      </w:r>
    </w:p>
    <w:p w:rsidR="00E23BB8" w:rsidRDefault="00E23BB8" w:rsidP="003A3E76">
      <w:pPr>
        <w:spacing w:before="120"/>
        <w:ind w:left="284" w:hanging="284"/>
        <w:jc w:val="both"/>
      </w:pPr>
      <w:r>
        <w:t>4. Objednatel se zavazuje poskytnout za umístění odkazu poskytovateli jednorázově odměnu ve výši …………,- Kč a to nejdéle do ………… na účet č. 107-7355200257/0100</w:t>
      </w:r>
    </w:p>
    <w:p w:rsidR="00E23BB8" w:rsidRDefault="00E23BB8" w:rsidP="00156D36">
      <w:pPr>
        <w:spacing w:before="120"/>
        <w:ind w:left="284" w:hanging="284"/>
        <w:jc w:val="center"/>
        <w:rPr>
          <w:b/>
        </w:rPr>
      </w:pPr>
      <w:r>
        <w:rPr>
          <w:b/>
        </w:rPr>
        <w:t>Čl. IV</w:t>
      </w:r>
    </w:p>
    <w:p w:rsidR="00E23BB8" w:rsidRPr="00CB643A" w:rsidRDefault="00E23BB8" w:rsidP="00CB643A">
      <w:pPr>
        <w:spacing w:before="120"/>
        <w:ind w:left="284" w:hanging="284"/>
        <w:jc w:val="center"/>
        <w:rPr>
          <w:b/>
        </w:rPr>
      </w:pPr>
      <w:r>
        <w:rPr>
          <w:b/>
        </w:rPr>
        <w:t>Závěrečná ustanovení</w:t>
      </w:r>
    </w:p>
    <w:p w:rsidR="00E23BB8" w:rsidRDefault="00E23BB8" w:rsidP="004D0B0F">
      <w:pPr>
        <w:spacing w:before="120"/>
        <w:ind w:left="284" w:hanging="284"/>
        <w:jc w:val="both"/>
      </w:pPr>
      <w:r>
        <w:t>1. Tato smlouva se vyhotovuje ve 2 stejnopisech, z nichž po 1 obdrží každá ze smluvních stran.</w:t>
      </w:r>
    </w:p>
    <w:p w:rsidR="00E23BB8" w:rsidRPr="004D0B0F" w:rsidRDefault="00E23BB8" w:rsidP="004D0B0F">
      <w:pPr>
        <w:spacing w:before="120"/>
        <w:ind w:left="284" w:hanging="284"/>
        <w:jc w:val="both"/>
      </w:pPr>
      <w:r>
        <w:t xml:space="preserve">2. </w:t>
      </w:r>
      <w:r w:rsidRPr="004D0B0F"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E23BB8" w:rsidRDefault="00E23BB8">
      <w:pPr>
        <w:spacing w:before="120"/>
      </w:pPr>
    </w:p>
    <w:p w:rsidR="00E23BB8" w:rsidRDefault="00E23BB8">
      <w:pPr>
        <w:spacing w:before="120"/>
      </w:pPr>
      <w:r>
        <w:t>V Nemili dne ………….</w:t>
      </w:r>
    </w:p>
    <w:p w:rsidR="00E23BB8" w:rsidRDefault="00E23BB8">
      <w:pPr>
        <w:spacing w:before="120"/>
      </w:pPr>
    </w:p>
    <w:p w:rsidR="00E23BB8" w:rsidRDefault="00E23BB8">
      <w:pPr>
        <w:spacing w:before="120"/>
      </w:pPr>
    </w:p>
    <w:p w:rsidR="00E23BB8" w:rsidRDefault="00E23BB8">
      <w:pPr>
        <w:spacing w:before="120"/>
      </w:pPr>
    </w:p>
    <w:p w:rsidR="00E23BB8" w:rsidRDefault="00E23BB8">
      <w:pPr>
        <w:spacing w:before="120"/>
      </w:pPr>
      <w:r>
        <w:t xml:space="preserve">   Objednatel:                                                                   Poskytovatel:</w:t>
      </w:r>
    </w:p>
    <w:p w:rsidR="00E23BB8" w:rsidRDefault="00E23BB8">
      <w:pPr>
        <w:spacing w:before="120"/>
      </w:pPr>
      <w:r>
        <w:t xml:space="preserve">                                                                                         Málinka z.s.</w:t>
      </w:r>
    </w:p>
    <w:p w:rsidR="00E23BB8" w:rsidRDefault="00E23BB8"/>
    <w:p w:rsidR="00E23BB8" w:rsidRDefault="00E23BB8"/>
    <w:p w:rsidR="00E23BB8" w:rsidRDefault="00E23BB8"/>
    <w:sectPr w:rsidR="00E23BB8" w:rsidSect="0097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AD"/>
    <w:rsid w:val="00012A71"/>
    <w:rsid w:val="00075AE3"/>
    <w:rsid w:val="00126E78"/>
    <w:rsid w:val="00131D2A"/>
    <w:rsid w:val="00156D36"/>
    <w:rsid w:val="001B6003"/>
    <w:rsid w:val="00202571"/>
    <w:rsid w:val="00243770"/>
    <w:rsid w:val="00322A3F"/>
    <w:rsid w:val="003636AD"/>
    <w:rsid w:val="003845F3"/>
    <w:rsid w:val="003A3E76"/>
    <w:rsid w:val="00445CE0"/>
    <w:rsid w:val="004C5474"/>
    <w:rsid w:val="004D0B0F"/>
    <w:rsid w:val="006171CD"/>
    <w:rsid w:val="00632287"/>
    <w:rsid w:val="006F6266"/>
    <w:rsid w:val="00753E75"/>
    <w:rsid w:val="0088118C"/>
    <w:rsid w:val="00970164"/>
    <w:rsid w:val="00974845"/>
    <w:rsid w:val="00980943"/>
    <w:rsid w:val="009C74A4"/>
    <w:rsid w:val="009F60B8"/>
    <w:rsid w:val="00A8385C"/>
    <w:rsid w:val="00AD2F39"/>
    <w:rsid w:val="00AE1475"/>
    <w:rsid w:val="00AE4821"/>
    <w:rsid w:val="00BE5309"/>
    <w:rsid w:val="00C75D55"/>
    <w:rsid w:val="00CB643A"/>
    <w:rsid w:val="00D07774"/>
    <w:rsid w:val="00D44EAD"/>
    <w:rsid w:val="00D65360"/>
    <w:rsid w:val="00DC7828"/>
    <w:rsid w:val="00E23BB8"/>
    <w:rsid w:val="00E328DD"/>
    <w:rsid w:val="00E71980"/>
    <w:rsid w:val="00EC4D4A"/>
    <w:rsid w:val="00F32855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48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4845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53E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547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AD2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237</Words>
  <Characters>1403</Characters>
  <Application>Microsoft Office Outlook</Application>
  <DocSecurity>0</DocSecurity>
  <Lines>0</Lines>
  <Paragraphs>0</Paragraphs>
  <ScaleCrop>false</ScaleCrop>
  <Company>Český záoad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subject/>
  <dc:creator>Český západ - Jana Kosová</dc:creator>
  <cp:keywords/>
  <dc:description/>
  <cp:lastModifiedBy>Jiřina Urbášková</cp:lastModifiedBy>
  <cp:revision>2</cp:revision>
  <dcterms:created xsi:type="dcterms:W3CDTF">2014-08-29T15:45:00Z</dcterms:created>
  <dcterms:modified xsi:type="dcterms:W3CDTF">2014-08-29T15:45:00Z</dcterms:modified>
</cp:coreProperties>
</file>